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EA" w:rsidRDefault="004B28EA" w:rsidP="004729AA">
      <w:pPr>
        <w:rPr>
          <w:b/>
          <w:sz w:val="28"/>
          <w:szCs w:val="28"/>
          <w:lang w:val="en-US"/>
        </w:rPr>
      </w:pPr>
    </w:p>
    <w:p w:rsidR="004B28EA" w:rsidRDefault="004B28EA" w:rsidP="00D45495">
      <w:pPr>
        <w:jc w:val="center"/>
        <w:rPr>
          <w:rFonts w:ascii="Arial" w:hAnsi="Arial"/>
          <w:b/>
          <w:sz w:val="28"/>
          <w:szCs w:val="28"/>
          <w:lang w:val="en-US"/>
        </w:rPr>
      </w:pPr>
      <w:r w:rsidRPr="00D45495">
        <w:rPr>
          <w:rFonts w:ascii="Arial" w:hAnsi="Arial"/>
          <w:b/>
          <w:sz w:val="28"/>
          <w:szCs w:val="28"/>
        </w:rPr>
        <w:t>Доверенность</w:t>
      </w:r>
    </w:p>
    <w:p w:rsidR="004B28EA" w:rsidRPr="00D45495" w:rsidRDefault="004B28EA" w:rsidP="00D45495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4B28EA" w:rsidRPr="00D45495" w:rsidRDefault="004B28EA" w:rsidP="004729AA">
      <w:pPr>
        <w:rPr>
          <w:b/>
          <w:lang w:val="en-US"/>
        </w:rPr>
      </w:pPr>
      <w:r w:rsidRPr="004729AA">
        <w:rPr>
          <w:b/>
        </w:rPr>
        <w:t>г.</w:t>
      </w:r>
      <w:r w:rsidRPr="00D45495">
        <w:rPr>
          <w:b/>
        </w:rPr>
        <w:t xml:space="preserve"> </w:t>
      </w:r>
      <w:r w:rsidRPr="004729AA">
        <w:rPr>
          <w:b/>
        </w:rPr>
        <w:t xml:space="preserve">Севастополь        </w:t>
      </w:r>
      <w:r>
        <w:rPr>
          <w:b/>
        </w:rPr>
        <w:t xml:space="preserve">                                                                                       </w:t>
      </w:r>
      <w:r w:rsidRPr="004729AA">
        <w:rPr>
          <w:b/>
        </w:rPr>
        <w:t xml:space="preserve">    </w:t>
      </w:r>
      <w:r>
        <w:rPr>
          <w:b/>
        </w:rPr>
        <w:t xml:space="preserve">          «___»_________20____г</w:t>
      </w:r>
      <w:r>
        <w:rPr>
          <w:b/>
          <w:lang w:val="en-US"/>
        </w:rPr>
        <w:t>.</w:t>
      </w:r>
    </w:p>
    <w:p w:rsidR="004B28EA" w:rsidRPr="004729AA" w:rsidRDefault="004B28EA" w:rsidP="004729AA">
      <w:pPr>
        <w:rPr>
          <w:b/>
        </w:rPr>
      </w:pPr>
      <w:r w:rsidRPr="004729AA">
        <w:rPr>
          <w:b/>
        </w:rPr>
        <w:t>Я,  __________________________________________________</w:t>
      </w:r>
      <w:r>
        <w:rPr>
          <w:b/>
        </w:rPr>
        <w:t xml:space="preserve">______________являющийся(являю- </w:t>
      </w:r>
      <w:r w:rsidRPr="004729AA">
        <w:rPr>
          <w:b/>
        </w:rPr>
        <w:t>щаяся) собственником садов</w:t>
      </w:r>
      <w:r>
        <w:rPr>
          <w:b/>
        </w:rPr>
        <w:t xml:space="preserve">ого земельного участка № _____ </w:t>
      </w:r>
      <w:r w:rsidRPr="004729AA">
        <w:rPr>
          <w:b/>
        </w:rPr>
        <w:t>кадастровый  № 91:02:006006:____</w:t>
      </w:r>
    </w:p>
    <w:p w:rsidR="004B28EA" w:rsidRPr="004729AA" w:rsidRDefault="004B28EA" w:rsidP="004729AA">
      <w:pPr>
        <w:rPr>
          <w:b/>
        </w:rPr>
      </w:pPr>
      <w:r w:rsidRPr="004729AA">
        <w:rPr>
          <w:b/>
        </w:rPr>
        <w:t>Паспорт: серия___,№__________</w:t>
      </w:r>
      <w:r>
        <w:rPr>
          <w:b/>
        </w:rPr>
        <w:t>,выдан  «___»_______   _____г, зарегистрированный по адресу: _____________________________________________________________________________________</w:t>
      </w:r>
      <w:r w:rsidRPr="004729AA">
        <w:rPr>
          <w:b/>
        </w:rPr>
        <w:t>проживающего по адресу:__________________________________</w:t>
      </w:r>
      <w:r>
        <w:rPr>
          <w:b/>
        </w:rPr>
        <w:t xml:space="preserve">____________________________ </w:t>
      </w:r>
      <w:r w:rsidRPr="004729AA">
        <w:rPr>
          <w:b/>
        </w:rPr>
        <w:t>настоящей  доверенностью  уполномочиваю  гражданина:</w:t>
      </w:r>
      <w:r>
        <w:rPr>
          <w:b/>
        </w:rPr>
        <w:t xml:space="preserve"> _____________________________________________________________________________________</w:t>
      </w:r>
      <w:r w:rsidRPr="004729AA">
        <w:rPr>
          <w:b/>
        </w:rPr>
        <w:t xml:space="preserve">                                                                           (фамилия, имя, отчество)</w:t>
      </w:r>
    </w:p>
    <w:p w:rsidR="004B28EA" w:rsidRPr="004729AA" w:rsidRDefault="004B28EA" w:rsidP="004729AA">
      <w:pPr>
        <w:rPr>
          <w:b/>
        </w:rPr>
      </w:pPr>
      <w:r w:rsidRPr="004729AA">
        <w:rPr>
          <w:b/>
        </w:rPr>
        <w:t>Паспорт: серия _____, № __________, вы</w:t>
      </w:r>
      <w:r>
        <w:rPr>
          <w:b/>
        </w:rPr>
        <w:t xml:space="preserve">дан «___»_____________  _____г,                   </w:t>
      </w:r>
      <w:r w:rsidRPr="004729AA">
        <w:rPr>
          <w:b/>
        </w:rPr>
        <w:t>За</w:t>
      </w:r>
      <w:r>
        <w:rPr>
          <w:b/>
        </w:rPr>
        <w:t xml:space="preserve">регистрированного </w:t>
      </w:r>
      <w:r w:rsidRPr="004729AA">
        <w:rPr>
          <w:b/>
        </w:rPr>
        <w:t xml:space="preserve"> по адресу: _________</w:t>
      </w:r>
      <w:r>
        <w:rPr>
          <w:b/>
        </w:rPr>
        <w:t xml:space="preserve">_______________________________                      </w:t>
      </w:r>
      <w:r w:rsidRPr="004729AA">
        <w:rPr>
          <w:b/>
        </w:rPr>
        <w:t>пр</w:t>
      </w:r>
      <w:r>
        <w:rPr>
          <w:b/>
        </w:rPr>
        <w:t>едставлять  мои  интересы  в</w:t>
      </w:r>
      <w:r w:rsidRPr="004729AA">
        <w:rPr>
          <w:b/>
        </w:rPr>
        <w:t xml:space="preserve">  ТСН СНТ «Скалистый</w:t>
      </w:r>
      <w:r>
        <w:rPr>
          <w:b/>
        </w:rPr>
        <w:t xml:space="preserve">-89»  на всех  общих собраниях.                   </w:t>
      </w:r>
      <w:r w:rsidRPr="004729AA">
        <w:rPr>
          <w:b/>
        </w:rPr>
        <w:t>В рамках  настоящего поручения гражданин _____________</w:t>
      </w:r>
      <w:r>
        <w:rPr>
          <w:b/>
        </w:rPr>
        <w:t xml:space="preserve">_______________________________ имеет право:                                                                                                                                                                          -  присутствовать на </w:t>
      </w:r>
      <w:r w:rsidRPr="004729AA">
        <w:rPr>
          <w:b/>
        </w:rPr>
        <w:t xml:space="preserve">  (годовых и внеочередных)  общих с</w:t>
      </w:r>
      <w:r>
        <w:rPr>
          <w:b/>
        </w:rPr>
        <w:t xml:space="preserve">обраниях ТСН СНТ «Скалистый-89»                 </w:t>
      </w:r>
      <w:r w:rsidRPr="004729AA">
        <w:rPr>
          <w:b/>
        </w:rPr>
        <w:t>-  принимать участие в обсужден</w:t>
      </w:r>
      <w:r>
        <w:rPr>
          <w:b/>
        </w:rPr>
        <w:t xml:space="preserve">ии любых вопросов повестки дня,                                                          </w:t>
      </w:r>
      <w:r w:rsidRPr="004729AA">
        <w:rPr>
          <w:b/>
        </w:rPr>
        <w:t>-  голосовать по вопросам повестки дня.</w:t>
      </w:r>
    </w:p>
    <w:p w:rsidR="004B28EA" w:rsidRPr="004729AA" w:rsidRDefault="004B28EA" w:rsidP="004729AA">
      <w:pPr>
        <w:rPr>
          <w:b/>
        </w:rPr>
      </w:pPr>
      <w:r w:rsidRPr="004729AA">
        <w:rPr>
          <w:b/>
        </w:rPr>
        <w:t>Настоящая доверенность выдана сроком на _________ ___________без  права передоверия.</w:t>
      </w:r>
    </w:p>
    <w:p w:rsidR="004B28EA" w:rsidRDefault="004B28EA" w:rsidP="004729AA">
      <w:pPr>
        <w:rPr>
          <w:b/>
          <w:lang w:val="en-US"/>
        </w:rPr>
      </w:pPr>
      <w:r w:rsidRPr="004729AA">
        <w:rPr>
          <w:b/>
        </w:rPr>
        <w:t>Образец подписи_________________  _____________________ удостоверяю.</w:t>
      </w:r>
    </w:p>
    <w:p w:rsidR="004B28EA" w:rsidRDefault="004B28EA" w:rsidP="004729AA">
      <w:pPr>
        <w:rPr>
          <w:b/>
          <w:lang w:val="en-US"/>
        </w:rPr>
      </w:pPr>
    </w:p>
    <w:p w:rsidR="004B28EA" w:rsidRPr="00D45495" w:rsidRDefault="004B28EA" w:rsidP="004729AA">
      <w:pPr>
        <w:rPr>
          <w:b/>
          <w:lang w:val="en-US"/>
        </w:rPr>
      </w:pPr>
    </w:p>
    <w:p w:rsidR="004B28EA" w:rsidRDefault="004B28EA" w:rsidP="004729AA">
      <w:pPr>
        <w:rPr>
          <w:b/>
        </w:rPr>
      </w:pPr>
      <w:r>
        <w:rPr>
          <w:b/>
        </w:rPr>
        <w:t>( Ф.И.О. доверенного лица)</w:t>
      </w:r>
      <w:r w:rsidRPr="00D45495">
        <w:rPr>
          <w:b/>
        </w:rPr>
        <w:t xml:space="preserve"> </w:t>
      </w:r>
      <w:r w:rsidRPr="004729AA">
        <w:rPr>
          <w:b/>
        </w:rPr>
        <w:t>Доверит</w:t>
      </w:r>
      <w:r>
        <w:rPr>
          <w:b/>
        </w:rPr>
        <w:t xml:space="preserve">ель:     ___________________  </w:t>
      </w:r>
      <w:r w:rsidRPr="004729AA">
        <w:rPr>
          <w:b/>
        </w:rPr>
        <w:t>(_____</w:t>
      </w:r>
      <w:r>
        <w:rPr>
          <w:b/>
        </w:rPr>
        <w:t xml:space="preserve">______________________________)           </w:t>
      </w:r>
      <w:r w:rsidRPr="004729AA">
        <w:rPr>
          <w:b/>
        </w:rPr>
        <w:t xml:space="preserve">  подпись                    </w:t>
      </w:r>
      <w:r>
        <w:rPr>
          <w:b/>
        </w:rPr>
        <w:t xml:space="preserve">                                                          </w:t>
      </w:r>
      <w:r w:rsidRPr="004729AA">
        <w:rPr>
          <w:b/>
        </w:rPr>
        <w:t xml:space="preserve">  расшифровка подписи</w:t>
      </w:r>
    </w:p>
    <w:p w:rsidR="004B28EA" w:rsidRDefault="004B28EA" w:rsidP="004729AA">
      <w:pPr>
        <w:rPr>
          <w:b/>
        </w:rPr>
      </w:pPr>
    </w:p>
    <w:p w:rsidR="004B28EA" w:rsidRPr="00D45495" w:rsidRDefault="004B28EA" w:rsidP="004729AA">
      <w:pPr>
        <w:rPr>
          <w:b/>
        </w:rPr>
      </w:pPr>
      <w:r>
        <w:rPr>
          <w:b/>
        </w:rPr>
        <w:t xml:space="preserve">                                   </w:t>
      </w:r>
    </w:p>
    <w:sectPr w:rsidR="004B28EA" w:rsidRPr="00D45495" w:rsidSect="002C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9AA"/>
    <w:rsid w:val="00142F51"/>
    <w:rsid w:val="002753F2"/>
    <w:rsid w:val="002C7DA8"/>
    <w:rsid w:val="004729AA"/>
    <w:rsid w:val="004B28EA"/>
    <w:rsid w:val="004E7A5E"/>
    <w:rsid w:val="005374E5"/>
    <w:rsid w:val="005B23FD"/>
    <w:rsid w:val="00743C86"/>
    <w:rsid w:val="008520B0"/>
    <w:rsid w:val="008A6423"/>
    <w:rsid w:val="00A011DF"/>
    <w:rsid w:val="00AB467D"/>
    <w:rsid w:val="00B06092"/>
    <w:rsid w:val="00B06FB0"/>
    <w:rsid w:val="00B20ED3"/>
    <w:rsid w:val="00BC1ACF"/>
    <w:rsid w:val="00BC7C8E"/>
    <w:rsid w:val="00D153D3"/>
    <w:rsid w:val="00D45495"/>
    <w:rsid w:val="00D45B1B"/>
    <w:rsid w:val="00DF4E27"/>
    <w:rsid w:val="00E2656F"/>
    <w:rsid w:val="00F64C77"/>
    <w:rsid w:val="00F7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A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53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06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308</Words>
  <Characters>1756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dark</cp:lastModifiedBy>
  <cp:revision>5</cp:revision>
  <cp:lastPrinted>2021-04-26T06:30:00Z</cp:lastPrinted>
  <dcterms:created xsi:type="dcterms:W3CDTF">2021-04-26T06:12:00Z</dcterms:created>
  <dcterms:modified xsi:type="dcterms:W3CDTF">2021-04-26T13:04:00Z</dcterms:modified>
</cp:coreProperties>
</file>