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2D" w:rsidRPr="000B3958" w:rsidRDefault="0034262D" w:rsidP="000B39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3958">
        <w:rPr>
          <w:rFonts w:ascii="Times New Roman" w:hAnsi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№4</w:t>
      </w:r>
    </w:p>
    <w:p w:rsidR="0034262D" w:rsidRPr="000B3958" w:rsidRDefault="0034262D" w:rsidP="000B39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ВНЕОЧЕРЕДНОГО ОБЩЕГО СОБРАНИЯ ЧЛЕНОВ </w:t>
      </w:r>
    </w:p>
    <w:p w:rsidR="0034262D" w:rsidRPr="000B3958" w:rsidRDefault="0034262D" w:rsidP="000B39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3958">
        <w:rPr>
          <w:rFonts w:ascii="Times New Roman" w:hAnsi="Times New Roman"/>
          <w:b/>
          <w:bCs/>
          <w:sz w:val="24"/>
          <w:szCs w:val="24"/>
        </w:rPr>
        <w:t>Товарищества собственников недвижимости</w:t>
      </w:r>
    </w:p>
    <w:p w:rsidR="0034262D" w:rsidRDefault="0034262D" w:rsidP="000B39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3958">
        <w:rPr>
          <w:rFonts w:ascii="Times New Roman" w:hAnsi="Times New Roman"/>
          <w:b/>
          <w:bCs/>
          <w:sz w:val="24"/>
          <w:szCs w:val="24"/>
        </w:rPr>
        <w:t>Садоводческого некоммерческого товарищества «Скалистый-89»</w:t>
      </w:r>
    </w:p>
    <w:p w:rsidR="0034262D" w:rsidRDefault="0034262D" w:rsidP="000B39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262D" w:rsidRDefault="0034262D" w:rsidP="000B39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262D" w:rsidRDefault="0034262D" w:rsidP="000B39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г.Севастополь                                                                                                      </w:t>
      </w:r>
      <w:r w:rsidRPr="000B3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02.07</w:t>
      </w:r>
      <w:r w:rsidRPr="000B3958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0B395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4262D" w:rsidRDefault="0034262D" w:rsidP="009F0E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62D" w:rsidRPr="00BA4892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92">
        <w:rPr>
          <w:rFonts w:ascii="Times New Roman" w:hAnsi="Times New Roman"/>
          <w:sz w:val="24"/>
          <w:szCs w:val="24"/>
        </w:rPr>
        <w:t>Дата проведения собрания: "</w:t>
      </w:r>
      <w:r>
        <w:rPr>
          <w:rFonts w:ascii="Times New Roman" w:hAnsi="Times New Roman"/>
          <w:sz w:val="24"/>
          <w:szCs w:val="24"/>
        </w:rPr>
        <w:t>02</w:t>
      </w:r>
      <w:r w:rsidRPr="00BA4892">
        <w:rPr>
          <w:rFonts w:ascii="Times New Roman" w:hAnsi="Times New Roman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 xml:space="preserve">июля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4"/>
            <w:szCs w:val="24"/>
          </w:rPr>
          <w:t>2023</w:t>
        </w:r>
        <w:r w:rsidRPr="00BA4892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A4892">
        <w:rPr>
          <w:rFonts w:ascii="Times New Roman" w:hAnsi="Times New Roman"/>
          <w:sz w:val="24"/>
          <w:szCs w:val="24"/>
        </w:rPr>
        <w:t>.</w:t>
      </w:r>
    </w:p>
    <w:p w:rsidR="0034262D" w:rsidRPr="00BA4892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62D" w:rsidRPr="00BA4892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92">
        <w:rPr>
          <w:rFonts w:ascii="Times New Roman" w:hAnsi="Times New Roman"/>
          <w:sz w:val="24"/>
          <w:szCs w:val="24"/>
        </w:rPr>
        <w:t>Место проведения: г. Севастополь, в районе Крепостного шоссе, здание правления ТСН СНТ «Скалистый-89»</w:t>
      </w:r>
    </w:p>
    <w:p w:rsidR="0034262D" w:rsidRPr="00BA4892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92">
        <w:rPr>
          <w:rFonts w:ascii="Times New Roman" w:hAnsi="Times New Roman"/>
          <w:sz w:val="24"/>
          <w:szCs w:val="24"/>
        </w:rPr>
        <w:t>Форма проведения собрания: очно</w:t>
      </w:r>
      <w:r>
        <w:rPr>
          <w:rFonts w:ascii="Times New Roman" w:hAnsi="Times New Roman"/>
          <w:sz w:val="24"/>
          <w:szCs w:val="24"/>
        </w:rPr>
        <w:t>е</w:t>
      </w:r>
      <w:r w:rsidRPr="00BA4892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обрание </w:t>
      </w:r>
      <w:r w:rsidRPr="00BA4892">
        <w:rPr>
          <w:rFonts w:ascii="Times New Roman" w:hAnsi="Times New Roman"/>
          <w:sz w:val="24"/>
          <w:szCs w:val="24"/>
        </w:rPr>
        <w:t>.</w:t>
      </w:r>
    </w:p>
    <w:p w:rsidR="0034262D" w:rsidRPr="00BA4892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62D" w:rsidRPr="00BA4892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92">
        <w:rPr>
          <w:rFonts w:ascii="Times New Roman" w:hAnsi="Times New Roman"/>
          <w:sz w:val="24"/>
          <w:szCs w:val="24"/>
        </w:rPr>
        <w:t xml:space="preserve">Открытие собрания: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BA4892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 25</w:t>
      </w:r>
      <w:r w:rsidRPr="00BA4892">
        <w:rPr>
          <w:rFonts w:ascii="Times New Roman" w:hAnsi="Times New Roman"/>
          <w:sz w:val="24"/>
          <w:szCs w:val="24"/>
        </w:rPr>
        <w:t xml:space="preserve"> минут.</w:t>
      </w:r>
    </w:p>
    <w:p w:rsidR="0034262D" w:rsidRPr="00BA4892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62D" w:rsidRPr="00BA4892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92">
        <w:rPr>
          <w:rFonts w:ascii="Times New Roman" w:hAnsi="Times New Roman"/>
          <w:sz w:val="24"/>
          <w:szCs w:val="24"/>
        </w:rPr>
        <w:t xml:space="preserve">Собрание закрыто: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BA4892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 00</w:t>
      </w:r>
      <w:r w:rsidRPr="00BA4892">
        <w:rPr>
          <w:rFonts w:ascii="Times New Roman" w:hAnsi="Times New Roman"/>
          <w:sz w:val="24"/>
          <w:szCs w:val="24"/>
        </w:rPr>
        <w:t xml:space="preserve"> минут.</w:t>
      </w:r>
    </w:p>
    <w:p w:rsidR="0034262D" w:rsidRPr="00BA4892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62D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92">
        <w:rPr>
          <w:rFonts w:ascii="Times New Roman" w:hAnsi="Times New Roman"/>
          <w:sz w:val="24"/>
          <w:szCs w:val="24"/>
        </w:rPr>
        <w:t>На момент проведения общего собрания членами Товарищества собственников недвижимости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892">
        <w:rPr>
          <w:rFonts w:ascii="Times New Roman" w:hAnsi="Times New Roman"/>
          <w:sz w:val="24"/>
          <w:szCs w:val="24"/>
        </w:rPr>
        <w:t>Садоводческого некоммерческого товарищества «Скалистый-89»являются</w:t>
      </w:r>
      <w:r>
        <w:rPr>
          <w:rFonts w:ascii="Times New Roman" w:hAnsi="Times New Roman"/>
          <w:sz w:val="24"/>
          <w:szCs w:val="24"/>
        </w:rPr>
        <w:t xml:space="preserve"> 138 </w:t>
      </w:r>
      <w:r w:rsidRPr="00BA4892">
        <w:rPr>
          <w:rFonts w:ascii="Times New Roman" w:hAnsi="Times New Roman"/>
          <w:sz w:val="24"/>
          <w:szCs w:val="24"/>
        </w:rPr>
        <w:t xml:space="preserve"> человек, зарегистрировано на собрании</w:t>
      </w:r>
      <w:r>
        <w:rPr>
          <w:rFonts w:ascii="Times New Roman" w:hAnsi="Times New Roman"/>
          <w:sz w:val="24"/>
          <w:szCs w:val="24"/>
        </w:rPr>
        <w:t xml:space="preserve"> 78</w:t>
      </w:r>
      <w:r w:rsidRPr="00BA4892">
        <w:rPr>
          <w:rFonts w:ascii="Times New Roman" w:hAnsi="Times New Roman"/>
          <w:sz w:val="24"/>
          <w:szCs w:val="24"/>
        </w:rPr>
        <w:t xml:space="preserve"> человек, что составляет</w:t>
      </w:r>
      <w:r>
        <w:rPr>
          <w:rFonts w:ascii="Times New Roman" w:hAnsi="Times New Roman"/>
          <w:sz w:val="24"/>
          <w:szCs w:val="24"/>
        </w:rPr>
        <w:t xml:space="preserve"> 56,5</w:t>
      </w:r>
      <w:r w:rsidRPr="00BA4892">
        <w:rPr>
          <w:rFonts w:ascii="Times New Roman" w:hAnsi="Times New Roman"/>
          <w:sz w:val="24"/>
          <w:szCs w:val="24"/>
        </w:rPr>
        <w:t xml:space="preserve"> % от общего числа членов</w:t>
      </w:r>
      <w:r>
        <w:rPr>
          <w:rFonts w:ascii="Times New Roman" w:hAnsi="Times New Roman"/>
          <w:sz w:val="24"/>
          <w:szCs w:val="24"/>
        </w:rPr>
        <w:t>.</w:t>
      </w:r>
      <w:r w:rsidRPr="00BA4892">
        <w:rPr>
          <w:rFonts w:ascii="Times New Roman" w:hAnsi="Times New Roman"/>
          <w:sz w:val="24"/>
          <w:szCs w:val="24"/>
        </w:rPr>
        <w:t xml:space="preserve"> </w:t>
      </w:r>
    </w:p>
    <w:p w:rsidR="0034262D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92">
        <w:rPr>
          <w:rFonts w:ascii="Times New Roman" w:hAnsi="Times New Roman"/>
          <w:sz w:val="24"/>
          <w:szCs w:val="24"/>
        </w:rPr>
        <w:t>Кворум имеется.</w:t>
      </w:r>
    </w:p>
    <w:p w:rsidR="0034262D" w:rsidRPr="00BA4892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92">
        <w:rPr>
          <w:rFonts w:ascii="Times New Roman" w:hAnsi="Times New Roman"/>
          <w:sz w:val="24"/>
          <w:szCs w:val="24"/>
        </w:rPr>
        <w:t>Общее собрание членов Товарищества собственников недвижимости</w:t>
      </w:r>
    </w:p>
    <w:p w:rsidR="0034262D" w:rsidRPr="00BA4892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92">
        <w:rPr>
          <w:rFonts w:ascii="Times New Roman" w:hAnsi="Times New Roman"/>
          <w:sz w:val="24"/>
          <w:szCs w:val="24"/>
        </w:rPr>
        <w:t>Садоводческого некоммерческого товарищества «Скалистый-89»правомочно принимать решения по повестке дн</w:t>
      </w:r>
      <w:r>
        <w:rPr>
          <w:rFonts w:ascii="Times New Roman" w:hAnsi="Times New Roman"/>
          <w:sz w:val="24"/>
          <w:szCs w:val="24"/>
        </w:rPr>
        <w:t>я</w:t>
      </w:r>
      <w:r w:rsidRPr="00BA4892">
        <w:rPr>
          <w:rFonts w:ascii="Times New Roman" w:hAnsi="Times New Roman"/>
          <w:sz w:val="24"/>
          <w:szCs w:val="24"/>
        </w:rPr>
        <w:t>.</w:t>
      </w:r>
    </w:p>
    <w:p w:rsidR="0034262D" w:rsidRPr="00BA4892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62D" w:rsidRPr="00BA4892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92">
        <w:rPr>
          <w:rFonts w:ascii="Times New Roman" w:hAnsi="Times New Roman"/>
          <w:sz w:val="24"/>
          <w:szCs w:val="24"/>
        </w:rPr>
        <w:t xml:space="preserve">Председатель собрания </w:t>
      </w:r>
      <w:r>
        <w:rPr>
          <w:rFonts w:ascii="Times New Roman" w:hAnsi="Times New Roman"/>
          <w:sz w:val="24"/>
          <w:szCs w:val="24"/>
        </w:rPr>
        <w:t>–</w:t>
      </w:r>
      <w:r w:rsidRPr="00BA48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Бриль Раиса Борисовна</w:t>
      </w:r>
    </w:p>
    <w:p w:rsidR="0034262D" w:rsidRPr="00BA4892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62D" w:rsidRPr="00BA4892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92">
        <w:rPr>
          <w:rFonts w:ascii="Times New Roman" w:hAnsi="Times New Roman"/>
          <w:sz w:val="24"/>
          <w:szCs w:val="24"/>
        </w:rPr>
        <w:t>Секретарь собрания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892">
        <w:rPr>
          <w:rFonts w:ascii="Times New Roman" w:hAnsi="Times New Roman"/>
          <w:sz w:val="24"/>
          <w:szCs w:val="24"/>
        </w:rPr>
        <w:t>Морванюк Ольг</w:t>
      </w:r>
      <w:r>
        <w:rPr>
          <w:rFonts w:ascii="Times New Roman" w:hAnsi="Times New Roman"/>
          <w:sz w:val="24"/>
          <w:szCs w:val="24"/>
        </w:rPr>
        <w:t>а</w:t>
      </w:r>
      <w:r w:rsidRPr="00BA4892">
        <w:rPr>
          <w:rFonts w:ascii="Times New Roman" w:hAnsi="Times New Roman"/>
          <w:sz w:val="24"/>
          <w:szCs w:val="24"/>
        </w:rPr>
        <w:t xml:space="preserve"> Александровн</w:t>
      </w:r>
      <w:r>
        <w:rPr>
          <w:rFonts w:ascii="Times New Roman" w:hAnsi="Times New Roman"/>
          <w:sz w:val="24"/>
          <w:szCs w:val="24"/>
        </w:rPr>
        <w:t>а</w:t>
      </w:r>
      <w:r w:rsidRPr="00BA4892">
        <w:rPr>
          <w:rFonts w:ascii="Times New Roman" w:hAnsi="Times New Roman"/>
          <w:sz w:val="24"/>
          <w:szCs w:val="24"/>
        </w:rPr>
        <w:t>.</w:t>
      </w:r>
    </w:p>
    <w:p w:rsidR="0034262D" w:rsidRPr="00BA4892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62D" w:rsidRPr="00AB5F65" w:rsidRDefault="0034262D" w:rsidP="00BA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F65">
        <w:rPr>
          <w:rFonts w:ascii="Times New Roman" w:hAnsi="Times New Roman"/>
          <w:b/>
          <w:sz w:val="24"/>
          <w:szCs w:val="24"/>
        </w:rPr>
        <w:t>Повестка дня:</w:t>
      </w:r>
    </w:p>
    <w:p w:rsidR="0034262D" w:rsidRPr="00AB5F65" w:rsidRDefault="0034262D" w:rsidP="00BA48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262D" w:rsidRDefault="0034262D" w:rsidP="00F901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Проведение инструктажа по Пожарной безопасности </w:t>
      </w:r>
    </w:p>
    <w:p w:rsidR="0034262D" w:rsidRDefault="0034262D" w:rsidP="00F901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14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Отчет Председателя и Правления о работе за период с 08.01.2023 г. по 01.07.2023 г.</w:t>
      </w:r>
    </w:p>
    <w:p w:rsidR="0034262D" w:rsidRPr="00F90140" w:rsidRDefault="0034262D" w:rsidP="00F901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Утверждение отчета Ревизионной комиссии за период 2021-2022</w:t>
      </w:r>
      <w:r w:rsidRPr="00DE5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гг.</w:t>
      </w:r>
    </w:p>
    <w:p w:rsidR="0034262D" w:rsidRPr="00F90140" w:rsidRDefault="0034262D" w:rsidP="00F901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Утверждение приходно-расходной сметы. Размеров членских и целевых взносов, и размера платы, предусмотренных частью 3 статьи 5 ФЗ-217на отчетный период 2023-2024</w:t>
      </w:r>
      <w:r w:rsidRPr="00DE5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гг.</w:t>
      </w:r>
    </w:p>
    <w:p w:rsidR="0034262D" w:rsidRDefault="0034262D" w:rsidP="00F901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Вынесение на рассмотрение коммерческого предложения по прокладке подземного водовода.</w:t>
      </w:r>
    </w:p>
    <w:p w:rsidR="0034262D" w:rsidRDefault="0034262D" w:rsidP="00F901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Принятие в члены </w:t>
      </w:r>
      <w:r w:rsidRPr="00606B1C">
        <w:rPr>
          <w:rFonts w:ascii="Times New Roman" w:hAnsi="Times New Roman"/>
          <w:sz w:val="24"/>
          <w:szCs w:val="24"/>
        </w:rPr>
        <w:t xml:space="preserve"> ТСН СНТ «Скалистый-89»</w:t>
      </w:r>
      <w:r>
        <w:rPr>
          <w:rFonts w:ascii="Times New Roman" w:hAnsi="Times New Roman"/>
          <w:sz w:val="24"/>
          <w:szCs w:val="24"/>
        </w:rPr>
        <w:t xml:space="preserve"> участок №153 (Гриневич), участок №82 (</w:t>
      </w:r>
      <w:bookmarkStart w:id="0" w:name="_Hlk140437070"/>
      <w:r>
        <w:rPr>
          <w:rFonts w:ascii="Times New Roman" w:hAnsi="Times New Roman"/>
          <w:sz w:val="24"/>
          <w:szCs w:val="24"/>
        </w:rPr>
        <w:t>Савенко И.Н.)</w:t>
      </w:r>
      <w:bookmarkEnd w:id="0"/>
    </w:p>
    <w:p w:rsidR="0034262D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62D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62D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A489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пункту  1 </w:t>
      </w:r>
      <w:r w:rsidRPr="00BA4892">
        <w:rPr>
          <w:rFonts w:ascii="Times New Roman" w:hAnsi="Times New Roman"/>
          <w:sz w:val="24"/>
          <w:szCs w:val="24"/>
        </w:rPr>
        <w:t xml:space="preserve">повестки дня </w:t>
      </w:r>
      <w:r>
        <w:rPr>
          <w:rFonts w:ascii="Times New Roman" w:hAnsi="Times New Roman"/>
          <w:sz w:val="24"/>
          <w:szCs w:val="24"/>
        </w:rPr>
        <w:t xml:space="preserve"> общего собрания, </w:t>
      </w:r>
      <w:r w:rsidRPr="00BA4892">
        <w:rPr>
          <w:rFonts w:ascii="Times New Roman" w:hAnsi="Times New Roman"/>
          <w:sz w:val="24"/>
          <w:szCs w:val="24"/>
        </w:rPr>
        <w:t>слушали</w:t>
      </w:r>
      <w:r w:rsidRPr="00F90140">
        <w:t xml:space="preserve"> </w:t>
      </w:r>
      <w:r>
        <w:t xml:space="preserve"> </w:t>
      </w:r>
      <w:r w:rsidRPr="00F90140">
        <w:rPr>
          <w:rFonts w:ascii="Times New Roman" w:hAnsi="Times New Roman"/>
        </w:rPr>
        <w:t>члена правления</w:t>
      </w:r>
      <w:r w:rsidRPr="00F90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90140">
        <w:rPr>
          <w:rFonts w:ascii="Times New Roman" w:hAnsi="Times New Roman"/>
          <w:sz w:val="24"/>
          <w:szCs w:val="24"/>
        </w:rPr>
        <w:t xml:space="preserve"> </w:t>
      </w:r>
      <w:r w:rsidRPr="000C483F">
        <w:rPr>
          <w:rFonts w:ascii="Times New Roman" w:hAnsi="Times New Roman"/>
          <w:sz w:val="24"/>
          <w:szCs w:val="24"/>
        </w:rPr>
        <w:t>ответственного за пожарную безопасность Ильина С</w:t>
      </w:r>
      <w:r>
        <w:rPr>
          <w:rFonts w:ascii="Times New Roman" w:hAnsi="Times New Roman"/>
          <w:sz w:val="24"/>
          <w:szCs w:val="24"/>
        </w:rPr>
        <w:t>ергея Юрьевича.</w:t>
      </w:r>
    </w:p>
    <w:p w:rsidR="0034262D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 Юрьевич, провел инструктаж по пожарной безопасности в СНТ. (Инструкция опубликована на сайте ТСН СНТ «Скалистый-89»</w:t>
      </w:r>
    </w:p>
    <w:p w:rsidR="0034262D" w:rsidRDefault="0034262D" w:rsidP="00BA48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Присутствующие расписались в Журнале </w:t>
      </w:r>
      <w:r w:rsidRPr="000C483F">
        <w:rPr>
          <w:rFonts w:ascii="Times New Roman" w:hAnsi="Times New Roman"/>
          <w:sz w:val="24"/>
          <w:szCs w:val="24"/>
        </w:rPr>
        <w:t>учёта</w:t>
      </w:r>
      <w:r>
        <w:rPr>
          <w:rFonts w:ascii="Times New Roman" w:hAnsi="Times New Roman"/>
          <w:sz w:val="24"/>
          <w:szCs w:val="24"/>
        </w:rPr>
        <w:t xml:space="preserve"> проведения </w:t>
      </w:r>
      <w:bookmarkStart w:id="1" w:name="_GoBack"/>
      <w:bookmarkEnd w:id="1"/>
      <w:r w:rsidRPr="000C483F">
        <w:rPr>
          <w:rFonts w:ascii="Times New Roman" w:hAnsi="Times New Roman"/>
          <w:sz w:val="24"/>
          <w:szCs w:val="24"/>
        </w:rPr>
        <w:t xml:space="preserve"> противопожарн</w:t>
      </w:r>
      <w:r>
        <w:rPr>
          <w:rFonts w:ascii="Times New Roman" w:hAnsi="Times New Roman"/>
          <w:sz w:val="24"/>
          <w:szCs w:val="24"/>
        </w:rPr>
        <w:t>ого</w:t>
      </w:r>
      <w:r w:rsidRPr="000C483F">
        <w:rPr>
          <w:rFonts w:ascii="Times New Roman" w:hAnsi="Times New Roman"/>
          <w:sz w:val="24"/>
          <w:szCs w:val="24"/>
        </w:rPr>
        <w:t xml:space="preserve"> инструктаж</w:t>
      </w:r>
      <w:r>
        <w:rPr>
          <w:rFonts w:ascii="Times New Roman" w:hAnsi="Times New Roman"/>
          <w:sz w:val="24"/>
          <w:szCs w:val="24"/>
        </w:rPr>
        <w:t>а.</w:t>
      </w:r>
    </w:p>
    <w:p w:rsidR="0034262D" w:rsidRDefault="0034262D" w:rsidP="00C84FA0">
      <w:pPr>
        <w:rPr>
          <w:rFonts w:ascii="Times New Roman" w:hAnsi="Times New Roman"/>
          <w:sz w:val="24"/>
          <w:szCs w:val="24"/>
        </w:rPr>
      </w:pPr>
    </w:p>
    <w:p w:rsidR="0034262D" w:rsidRPr="00AB5F65" w:rsidRDefault="0034262D" w:rsidP="00C84F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B5F6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пункту</w:t>
      </w:r>
      <w:r w:rsidRPr="00AB5F65">
        <w:rPr>
          <w:rFonts w:ascii="Times New Roman" w:hAnsi="Times New Roman"/>
          <w:sz w:val="24"/>
          <w:szCs w:val="24"/>
        </w:rPr>
        <w:t xml:space="preserve">  2 </w:t>
      </w:r>
      <w:r>
        <w:rPr>
          <w:rFonts w:ascii="Times New Roman" w:hAnsi="Times New Roman"/>
          <w:sz w:val="24"/>
          <w:szCs w:val="24"/>
        </w:rPr>
        <w:t xml:space="preserve"> повестки дня в</w:t>
      </w:r>
      <w:r w:rsidRPr="00AB5F65">
        <w:rPr>
          <w:rFonts w:ascii="Times New Roman" w:hAnsi="Times New Roman"/>
          <w:sz w:val="24"/>
          <w:szCs w:val="24"/>
        </w:rPr>
        <w:t>ыступила Председатель Кочуев</w:t>
      </w:r>
      <w:r>
        <w:rPr>
          <w:rFonts w:ascii="Times New Roman" w:hAnsi="Times New Roman"/>
          <w:sz w:val="24"/>
          <w:szCs w:val="24"/>
        </w:rPr>
        <w:t>а</w:t>
      </w:r>
      <w:r w:rsidRPr="00AB5F65">
        <w:rPr>
          <w:rFonts w:ascii="Times New Roman" w:hAnsi="Times New Roman"/>
          <w:sz w:val="24"/>
          <w:szCs w:val="24"/>
        </w:rPr>
        <w:t xml:space="preserve"> Елен</w:t>
      </w:r>
      <w:r>
        <w:rPr>
          <w:rFonts w:ascii="Times New Roman" w:hAnsi="Times New Roman"/>
          <w:sz w:val="24"/>
          <w:szCs w:val="24"/>
        </w:rPr>
        <w:t>а</w:t>
      </w:r>
      <w:r w:rsidRPr="00AB5F65">
        <w:rPr>
          <w:rFonts w:ascii="Times New Roman" w:hAnsi="Times New Roman"/>
          <w:sz w:val="24"/>
          <w:szCs w:val="24"/>
        </w:rPr>
        <w:t xml:space="preserve"> Анатольевну</w:t>
      </w:r>
      <w:r>
        <w:rPr>
          <w:rFonts w:ascii="Times New Roman" w:hAnsi="Times New Roman"/>
          <w:sz w:val="24"/>
          <w:szCs w:val="24"/>
        </w:rPr>
        <w:t>а</w:t>
      </w:r>
      <w:r w:rsidRPr="00AB5F65">
        <w:rPr>
          <w:rFonts w:ascii="Times New Roman" w:hAnsi="Times New Roman"/>
          <w:bCs/>
          <w:sz w:val="24"/>
          <w:szCs w:val="24"/>
        </w:rPr>
        <w:t xml:space="preserve"> Которая отчиталась о проделанной работе</w:t>
      </w:r>
      <w:r w:rsidRPr="00AB5F65">
        <w:rPr>
          <w:rFonts w:ascii="Times New Roman" w:hAnsi="Times New Roman"/>
          <w:sz w:val="24"/>
          <w:szCs w:val="24"/>
        </w:rPr>
        <w:t xml:space="preserve"> за период с 08.01.2023 г. по 01.07.2023 г.</w:t>
      </w:r>
    </w:p>
    <w:p w:rsidR="0034262D" w:rsidRDefault="0034262D" w:rsidP="002D0F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Документация полученная в неполном объеме и восстанавливается. </w:t>
      </w:r>
    </w:p>
    <w:p w:rsidR="0034262D" w:rsidRDefault="0034262D" w:rsidP="002D0F5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Перезаключены договоры со всеми поставщиками услуг (Севэнергосбыт, ГУП «Благоустройство города Севастополя).</w:t>
      </w:r>
    </w:p>
    <w:p w:rsidR="0034262D" w:rsidRDefault="0034262D" w:rsidP="00DE26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 Государственный акт на право постоянного пользования землей.</w:t>
      </w:r>
    </w:p>
    <w:p w:rsidR="0034262D" w:rsidRDefault="0034262D" w:rsidP="00DE26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Установлены приборы учета электроэнергии на участки №185, №134, №135, №89</w:t>
      </w:r>
    </w:p>
    <w:p w:rsidR="0034262D" w:rsidRDefault="0034262D" w:rsidP="00DE26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Произведена замена лампочек уличного освещения.</w:t>
      </w:r>
    </w:p>
    <w:p w:rsidR="0034262D" w:rsidRDefault="0034262D" w:rsidP="00DE26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Производится покос травы на дорогах общего пользования.</w:t>
      </w:r>
    </w:p>
    <w:p w:rsidR="0034262D" w:rsidRDefault="0034262D" w:rsidP="00DE26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 водовод к участку №134</w:t>
      </w:r>
    </w:p>
    <w:p w:rsidR="0034262D" w:rsidRDefault="0034262D" w:rsidP="00DE26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Устранены утечки центрального водовода.</w:t>
      </w:r>
    </w:p>
    <w:p w:rsidR="0034262D" w:rsidRDefault="0034262D" w:rsidP="00DE26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 договор с Федеральным бюджетным учреждением здравоохранения  «Центр гигиены и эпидемиологии по Республике Крым и городу Севастополю»</w:t>
      </w:r>
    </w:p>
    <w:p w:rsidR="0034262D" w:rsidRDefault="0034262D" w:rsidP="00DE26B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 отбор воды для химического и бактериологического анализа. В результате проверки вода пригодна для технических нужд. Результаты  опубликованы на сайте </w:t>
      </w:r>
      <w:r w:rsidRPr="00606B1C">
        <w:rPr>
          <w:rFonts w:ascii="Times New Roman" w:hAnsi="Times New Roman"/>
          <w:sz w:val="24"/>
          <w:szCs w:val="24"/>
        </w:rPr>
        <w:t>ТСН СНТ «Скалистый-89»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34262D" w:rsidRPr="000F74F0" w:rsidRDefault="0034262D" w:rsidP="000F74F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62D" w:rsidRPr="000F74F0" w:rsidRDefault="0034262D" w:rsidP="006F79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вопросу </w:t>
      </w:r>
      <w:r w:rsidRPr="006F798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 </w:t>
      </w:r>
      <w:r w:rsidRPr="00BA4892">
        <w:rPr>
          <w:rFonts w:ascii="Times New Roman" w:hAnsi="Times New Roman"/>
          <w:sz w:val="24"/>
          <w:szCs w:val="24"/>
        </w:rPr>
        <w:t xml:space="preserve">повестки дня </w:t>
      </w:r>
      <w:r>
        <w:rPr>
          <w:rFonts w:ascii="Times New Roman" w:hAnsi="Times New Roman"/>
          <w:sz w:val="24"/>
          <w:szCs w:val="24"/>
        </w:rPr>
        <w:t xml:space="preserve"> общего собрания, </w:t>
      </w:r>
      <w:r w:rsidRPr="00BA4892">
        <w:rPr>
          <w:rFonts w:ascii="Times New Roman" w:hAnsi="Times New Roman"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 xml:space="preserve"> председателя ревизионной комиссии Гриневич Оксану Юрьевну, которая сообщила, что в результате проверки документов хозяйственной деятельности ,  перерасхода  по статьям  затрат не обнаружено. Работа председателя и бухгалтера  удовлетворительна.</w:t>
      </w:r>
      <w:bookmarkStart w:id="2" w:name="_Hlk123993999"/>
      <w:bookmarkStart w:id="3" w:name="_Hlk123992918"/>
    </w:p>
    <w:bookmarkEnd w:id="2"/>
    <w:p w:rsidR="0034262D" w:rsidRPr="006F7989" w:rsidRDefault="0034262D" w:rsidP="006F79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3"/>
    <w:p w:rsidR="0034262D" w:rsidRDefault="0034262D" w:rsidP="006F79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3654B">
        <w:rPr>
          <w:rFonts w:ascii="Times New Roman" w:hAnsi="Times New Roman"/>
          <w:b/>
          <w:bCs/>
          <w:sz w:val="24"/>
          <w:szCs w:val="24"/>
        </w:rPr>
        <w:t>ВОПРОС № 4: Утверждение чле</w:t>
      </w:r>
      <w:r>
        <w:rPr>
          <w:rFonts w:ascii="Times New Roman" w:hAnsi="Times New Roman"/>
          <w:b/>
          <w:bCs/>
          <w:sz w:val="24"/>
          <w:szCs w:val="24"/>
        </w:rPr>
        <w:t>нских взносов на 2023/2024</w:t>
      </w:r>
      <w:r w:rsidRPr="0013654B">
        <w:rPr>
          <w:rFonts w:ascii="Times New Roman" w:hAnsi="Times New Roman"/>
          <w:b/>
          <w:bCs/>
          <w:sz w:val="24"/>
          <w:szCs w:val="24"/>
        </w:rPr>
        <w:t xml:space="preserve"> год </w:t>
      </w:r>
    </w:p>
    <w:p w:rsidR="0034262D" w:rsidRDefault="0034262D" w:rsidP="006F79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3654B">
        <w:rPr>
          <w:rFonts w:ascii="Times New Roman" w:hAnsi="Times New Roman"/>
          <w:sz w:val="24"/>
          <w:szCs w:val="24"/>
        </w:rPr>
        <w:t xml:space="preserve">По данному вопросу выслушав ряд мнений было решено утвердить смету </w:t>
      </w:r>
    </w:p>
    <w:p w:rsidR="0034262D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989">
        <w:rPr>
          <w:rFonts w:ascii="Times New Roman" w:hAnsi="Times New Roman"/>
          <w:sz w:val="24"/>
          <w:szCs w:val="24"/>
        </w:rPr>
        <w:t xml:space="preserve">РЕШЕНИЕ:  </w:t>
      </w:r>
      <w:r>
        <w:rPr>
          <w:rFonts w:ascii="Times New Roman" w:hAnsi="Times New Roman"/>
          <w:sz w:val="24"/>
          <w:szCs w:val="24"/>
        </w:rPr>
        <w:t>Р</w:t>
      </w:r>
      <w:r w:rsidRPr="002E13D7">
        <w:rPr>
          <w:rFonts w:ascii="Times New Roman" w:hAnsi="Times New Roman"/>
          <w:sz w:val="24"/>
          <w:szCs w:val="24"/>
        </w:rPr>
        <w:t>азмер взносов для членов ТСН СНТ «Скалистый-89» 2023</w:t>
      </w:r>
      <w:r>
        <w:rPr>
          <w:rFonts w:ascii="Times New Roman" w:hAnsi="Times New Roman"/>
          <w:sz w:val="24"/>
          <w:szCs w:val="24"/>
        </w:rPr>
        <w:t>/</w:t>
      </w:r>
      <w:r w:rsidRPr="002E13D7">
        <w:rPr>
          <w:rFonts w:ascii="Times New Roman" w:hAnsi="Times New Roman"/>
          <w:sz w:val="24"/>
          <w:szCs w:val="24"/>
        </w:rPr>
        <w:t xml:space="preserve">2024г. и платежей, вносимых собственниками земельных участков в границах ТСН СНТ «Скалистый-89» </w:t>
      </w:r>
      <w:r>
        <w:rPr>
          <w:rFonts w:ascii="Times New Roman" w:hAnsi="Times New Roman"/>
          <w:sz w:val="24"/>
          <w:szCs w:val="24"/>
        </w:rPr>
        <w:t xml:space="preserve">составляет  </w:t>
      </w:r>
      <w:r w:rsidRPr="002E13D7">
        <w:rPr>
          <w:rFonts w:ascii="Times New Roman" w:hAnsi="Times New Roman"/>
          <w:sz w:val="24"/>
          <w:szCs w:val="24"/>
        </w:rPr>
        <w:t>1980,84</w:t>
      </w:r>
      <w:r>
        <w:rPr>
          <w:rFonts w:ascii="Times New Roman" w:hAnsi="Times New Roman"/>
          <w:sz w:val="24"/>
          <w:szCs w:val="24"/>
        </w:rPr>
        <w:t xml:space="preserve"> за сотку</w:t>
      </w:r>
    </w:p>
    <w:p w:rsidR="0034262D" w:rsidRPr="006F7989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3D7">
        <w:rPr>
          <w:rFonts w:ascii="Times New Roman" w:hAnsi="Times New Roman"/>
          <w:sz w:val="24"/>
          <w:szCs w:val="24"/>
        </w:rPr>
        <w:t>Взнос на водопотребление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E13D7">
        <w:rPr>
          <w:rFonts w:ascii="Times New Roman" w:hAnsi="Times New Roman"/>
          <w:sz w:val="24"/>
          <w:szCs w:val="24"/>
        </w:rPr>
        <w:t>35,00 за м3</w:t>
      </w:r>
    </w:p>
    <w:p w:rsidR="0034262D" w:rsidRPr="0013654B" w:rsidRDefault="0034262D" w:rsidP="00136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54B">
        <w:rPr>
          <w:rFonts w:ascii="Times New Roman" w:hAnsi="Times New Roman"/>
          <w:sz w:val="24"/>
          <w:szCs w:val="24"/>
        </w:rPr>
        <w:t>Результаты голосования :</w:t>
      </w:r>
    </w:p>
    <w:p w:rsidR="0034262D" w:rsidRPr="0013654B" w:rsidRDefault="0034262D" w:rsidP="001365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654B">
        <w:rPr>
          <w:rFonts w:ascii="Times New Roman" w:hAnsi="Times New Roman"/>
          <w:sz w:val="24"/>
          <w:szCs w:val="24"/>
        </w:rPr>
        <w:t>За -</w:t>
      </w:r>
      <w:r>
        <w:rPr>
          <w:rFonts w:ascii="Times New Roman" w:hAnsi="Times New Roman"/>
          <w:sz w:val="24"/>
          <w:szCs w:val="24"/>
        </w:rPr>
        <w:t xml:space="preserve">58 </w:t>
      </w:r>
      <w:r w:rsidRPr="0013654B">
        <w:rPr>
          <w:rFonts w:ascii="Times New Roman" w:hAnsi="Times New Roman"/>
          <w:sz w:val="24"/>
          <w:szCs w:val="24"/>
        </w:rPr>
        <w:t>голосов</w:t>
      </w:r>
    </w:p>
    <w:p w:rsidR="0034262D" w:rsidRPr="0013654B" w:rsidRDefault="0034262D" w:rsidP="001365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- 6</w:t>
      </w:r>
      <w:r w:rsidRPr="0013654B">
        <w:rPr>
          <w:rFonts w:ascii="Times New Roman" w:hAnsi="Times New Roman"/>
          <w:sz w:val="24"/>
          <w:szCs w:val="24"/>
        </w:rPr>
        <w:t xml:space="preserve"> голосов</w:t>
      </w:r>
    </w:p>
    <w:p w:rsidR="0034262D" w:rsidRDefault="0034262D" w:rsidP="0013654B">
      <w:pPr>
        <w:spacing w:after="0" w:line="240" w:lineRule="auto"/>
      </w:pPr>
      <w:r w:rsidRPr="0013654B">
        <w:rPr>
          <w:rFonts w:ascii="Times New Roman" w:hAnsi="Times New Roman"/>
          <w:sz w:val="24"/>
          <w:szCs w:val="24"/>
        </w:rPr>
        <w:t xml:space="preserve">Воздержался – </w:t>
      </w:r>
      <w:r>
        <w:rPr>
          <w:rFonts w:ascii="Times New Roman" w:hAnsi="Times New Roman"/>
          <w:sz w:val="24"/>
          <w:szCs w:val="24"/>
        </w:rPr>
        <w:t>14</w:t>
      </w:r>
      <w:r w:rsidRPr="0013654B">
        <w:rPr>
          <w:rFonts w:ascii="Times New Roman" w:hAnsi="Times New Roman"/>
          <w:sz w:val="24"/>
          <w:szCs w:val="24"/>
        </w:rPr>
        <w:t xml:space="preserve"> голосов</w:t>
      </w:r>
      <w:r w:rsidRPr="000F74F0">
        <w:t xml:space="preserve"> </w:t>
      </w:r>
    </w:p>
    <w:p w:rsidR="0034262D" w:rsidRPr="00690057" w:rsidRDefault="0034262D" w:rsidP="001365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262D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вопросу </w:t>
      </w:r>
      <w:r w:rsidRPr="002E13D7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 xml:space="preserve"> выступил  член правления  Каргин Дмитрий Юрьевич, он  сообщил, что существующая система водоснабжения   в течение двух лет выйдет полностью из строя, что приведет к большим затратам, на сегодня существующий водовод требует постоянного ремонта. Имеющееся оборудование у СНТ может обеспечить бесперебойную подачу воды.  На рассмотрение было вынесено два  коммерческих предложения по прокладке подземного водовода</w:t>
      </w:r>
      <w:r w:rsidRPr="002E1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 По данному вопросу выступили  так же члены ТСН СНТ «Скалистый-89»  . </w:t>
      </w:r>
    </w:p>
    <w:p w:rsidR="0034262D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:В результате дебатов, было решено  рассмотреть еще коммерческие предложения и   начать частичную реализацию проекта.</w:t>
      </w:r>
    </w:p>
    <w:p w:rsidR="0034262D" w:rsidRPr="002E13D7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62D" w:rsidRPr="002E13D7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62D" w:rsidRPr="002E13D7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3D7">
        <w:rPr>
          <w:rFonts w:ascii="Times New Roman" w:hAnsi="Times New Roman"/>
          <w:sz w:val="24"/>
          <w:szCs w:val="24"/>
        </w:rPr>
        <w:t>Результаты голосования :</w:t>
      </w:r>
    </w:p>
    <w:p w:rsidR="0034262D" w:rsidRPr="002E13D7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3D7">
        <w:rPr>
          <w:rFonts w:ascii="Times New Roman" w:hAnsi="Times New Roman"/>
          <w:sz w:val="24"/>
          <w:szCs w:val="24"/>
        </w:rPr>
        <w:t xml:space="preserve">За -   </w:t>
      </w:r>
      <w:r>
        <w:rPr>
          <w:rFonts w:ascii="Times New Roman" w:hAnsi="Times New Roman"/>
          <w:sz w:val="24"/>
          <w:szCs w:val="24"/>
        </w:rPr>
        <w:t xml:space="preserve">50 </w:t>
      </w:r>
      <w:r w:rsidRPr="002E13D7">
        <w:rPr>
          <w:rFonts w:ascii="Times New Roman" w:hAnsi="Times New Roman"/>
          <w:sz w:val="24"/>
          <w:szCs w:val="24"/>
        </w:rPr>
        <w:t xml:space="preserve"> голосов</w:t>
      </w:r>
    </w:p>
    <w:p w:rsidR="0034262D" w:rsidRPr="002E13D7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3D7">
        <w:rPr>
          <w:rFonts w:ascii="Times New Roman" w:hAnsi="Times New Roman"/>
          <w:sz w:val="24"/>
          <w:szCs w:val="24"/>
        </w:rPr>
        <w:t>Против -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E13D7">
        <w:rPr>
          <w:rFonts w:ascii="Times New Roman" w:hAnsi="Times New Roman"/>
          <w:sz w:val="24"/>
          <w:szCs w:val="24"/>
        </w:rPr>
        <w:t xml:space="preserve">  голосов</w:t>
      </w:r>
    </w:p>
    <w:p w:rsidR="0034262D" w:rsidRPr="002E13D7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3D7">
        <w:rPr>
          <w:rFonts w:ascii="Times New Roman" w:hAnsi="Times New Roman"/>
          <w:sz w:val="24"/>
          <w:szCs w:val="24"/>
        </w:rPr>
        <w:t xml:space="preserve">Воздержался – </w:t>
      </w:r>
      <w:r>
        <w:rPr>
          <w:rFonts w:ascii="Times New Roman" w:hAnsi="Times New Roman"/>
          <w:sz w:val="24"/>
          <w:szCs w:val="24"/>
        </w:rPr>
        <w:t>27</w:t>
      </w:r>
      <w:r w:rsidRPr="002E13D7">
        <w:rPr>
          <w:rFonts w:ascii="Times New Roman" w:hAnsi="Times New Roman"/>
          <w:sz w:val="24"/>
          <w:szCs w:val="24"/>
        </w:rPr>
        <w:t xml:space="preserve">  голосов</w:t>
      </w:r>
    </w:p>
    <w:p w:rsidR="0034262D" w:rsidRPr="002E13D7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62D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6  пункту собрания  было вынесено решение:</w:t>
      </w:r>
    </w:p>
    <w:p w:rsidR="0034262D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в члены ТСН СНТ «Скалистый -89» :</w:t>
      </w:r>
    </w:p>
    <w:p w:rsidR="0034262D" w:rsidRPr="002E13D7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3D7">
        <w:rPr>
          <w:rFonts w:ascii="Times New Roman" w:hAnsi="Times New Roman"/>
          <w:sz w:val="24"/>
          <w:szCs w:val="24"/>
        </w:rPr>
        <w:t>На собрании были  вынесены дополнительные  вопросы</w:t>
      </w:r>
    </w:p>
    <w:p w:rsidR="0034262D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3D7">
        <w:rPr>
          <w:rFonts w:ascii="Times New Roman" w:hAnsi="Times New Roman"/>
          <w:sz w:val="24"/>
          <w:szCs w:val="24"/>
        </w:rPr>
        <w:t>Гриневич    Александра Юрьевича  (уч.153)</w:t>
      </w:r>
    </w:p>
    <w:p w:rsidR="0034262D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F68">
        <w:rPr>
          <w:rFonts w:ascii="Times New Roman" w:hAnsi="Times New Roman"/>
          <w:sz w:val="24"/>
          <w:szCs w:val="24"/>
        </w:rPr>
        <w:t>Савенко И.Н.</w:t>
      </w:r>
      <w:r>
        <w:rPr>
          <w:rFonts w:ascii="Times New Roman" w:hAnsi="Times New Roman"/>
          <w:sz w:val="24"/>
          <w:szCs w:val="24"/>
        </w:rPr>
        <w:t xml:space="preserve"> (уч.82)</w:t>
      </w:r>
    </w:p>
    <w:p w:rsidR="0034262D" w:rsidRPr="002E13D7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62D" w:rsidRPr="002E13D7" w:rsidRDefault="0034262D" w:rsidP="002E13D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Hlk140437303"/>
      <w:r w:rsidRPr="002E13D7">
        <w:rPr>
          <w:rFonts w:ascii="Times New Roman" w:hAnsi="Times New Roman"/>
          <w:sz w:val="24"/>
          <w:szCs w:val="24"/>
        </w:rPr>
        <w:t>Результаты голосования :</w:t>
      </w:r>
    </w:p>
    <w:bookmarkEnd w:id="4"/>
    <w:p w:rsidR="0034262D" w:rsidRPr="00E87A54" w:rsidRDefault="0034262D" w:rsidP="009E1F77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0pt;margin-top:-36pt;width:608.45pt;height:810pt;z-index:-251658240">
            <v:imagedata r:id="rId5" o:title=""/>
          </v:shape>
        </w:pict>
      </w:r>
    </w:p>
    <w:sectPr w:rsidR="0034262D" w:rsidRPr="00E87A54" w:rsidSect="000F74F0">
      <w:pgSz w:w="11906" w:h="16838"/>
      <w:pgMar w:top="63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7127"/>
    <w:multiLevelType w:val="hybridMultilevel"/>
    <w:tmpl w:val="C334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57C37"/>
    <w:multiLevelType w:val="hybridMultilevel"/>
    <w:tmpl w:val="18BA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27021"/>
    <w:multiLevelType w:val="hybridMultilevel"/>
    <w:tmpl w:val="0830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958"/>
    <w:rsid w:val="00056022"/>
    <w:rsid w:val="000B3958"/>
    <w:rsid w:val="000B5E2B"/>
    <w:rsid w:val="000C483F"/>
    <w:rsid w:val="000F74F0"/>
    <w:rsid w:val="00124D71"/>
    <w:rsid w:val="0013654B"/>
    <w:rsid w:val="001D031F"/>
    <w:rsid w:val="001D7C8F"/>
    <w:rsid w:val="0025743C"/>
    <w:rsid w:val="002713EC"/>
    <w:rsid w:val="00287847"/>
    <w:rsid w:val="002D0F50"/>
    <w:rsid w:val="002E13D7"/>
    <w:rsid w:val="002F6F79"/>
    <w:rsid w:val="0031211D"/>
    <w:rsid w:val="0034262D"/>
    <w:rsid w:val="003A5CB3"/>
    <w:rsid w:val="004F51BF"/>
    <w:rsid w:val="00534590"/>
    <w:rsid w:val="00560C93"/>
    <w:rsid w:val="005A364F"/>
    <w:rsid w:val="005B7B40"/>
    <w:rsid w:val="005C28A1"/>
    <w:rsid w:val="00606B1C"/>
    <w:rsid w:val="00632F68"/>
    <w:rsid w:val="0065176C"/>
    <w:rsid w:val="00690057"/>
    <w:rsid w:val="006B320B"/>
    <w:rsid w:val="006E54BA"/>
    <w:rsid w:val="006F6FE3"/>
    <w:rsid w:val="006F7989"/>
    <w:rsid w:val="0075780F"/>
    <w:rsid w:val="007B54AA"/>
    <w:rsid w:val="007D76F6"/>
    <w:rsid w:val="008126AC"/>
    <w:rsid w:val="00856967"/>
    <w:rsid w:val="008737C8"/>
    <w:rsid w:val="00891B12"/>
    <w:rsid w:val="008E2021"/>
    <w:rsid w:val="0093686A"/>
    <w:rsid w:val="00954EAE"/>
    <w:rsid w:val="00965A81"/>
    <w:rsid w:val="009954F7"/>
    <w:rsid w:val="009E1F77"/>
    <w:rsid w:val="009F0E11"/>
    <w:rsid w:val="00A16ABD"/>
    <w:rsid w:val="00A30308"/>
    <w:rsid w:val="00A463D1"/>
    <w:rsid w:val="00A72B4A"/>
    <w:rsid w:val="00AB5F65"/>
    <w:rsid w:val="00AC240B"/>
    <w:rsid w:val="00B07741"/>
    <w:rsid w:val="00B16651"/>
    <w:rsid w:val="00B702EC"/>
    <w:rsid w:val="00B95866"/>
    <w:rsid w:val="00BA2093"/>
    <w:rsid w:val="00BA4892"/>
    <w:rsid w:val="00BF45CF"/>
    <w:rsid w:val="00C02FB4"/>
    <w:rsid w:val="00C13EC7"/>
    <w:rsid w:val="00C84FA0"/>
    <w:rsid w:val="00D31A86"/>
    <w:rsid w:val="00DE26B4"/>
    <w:rsid w:val="00DE5D3F"/>
    <w:rsid w:val="00E87A54"/>
    <w:rsid w:val="00EC33D9"/>
    <w:rsid w:val="00F425AB"/>
    <w:rsid w:val="00F9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08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4D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60C93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560C93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81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716</Words>
  <Characters>4087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dark</cp:lastModifiedBy>
  <cp:revision>4</cp:revision>
  <cp:lastPrinted>2023-07-19T16:19:00Z</cp:lastPrinted>
  <dcterms:created xsi:type="dcterms:W3CDTF">2023-07-19T16:20:00Z</dcterms:created>
  <dcterms:modified xsi:type="dcterms:W3CDTF">2023-07-23T09:22:00Z</dcterms:modified>
</cp:coreProperties>
</file>